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A1" w:rsidRPr="004D6584" w:rsidRDefault="00AA72A1" w:rsidP="003A619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584">
        <w:rPr>
          <w:rFonts w:ascii="Times New Roman" w:hAnsi="Times New Roman" w:cs="Times New Roman"/>
          <w:sz w:val="26"/>
          <w:szCs w:val="26"/>
        </w:rPr>
        <w:t>Анкета</w:t>
      </w:r>
      <w:r>
        <w:rPr>
          <w:rFonts w:ascii="Times New Roman" w:hAnsi="Times New Roman" w:cs="Times New Roman"/>
          <w:sz w:val="26"/>
          <w:szCs w:val="26"/>
        </w:rPr>
        <w:t xml:space="preserve"> для читателей 10–</w:t>
      </w:r>
      <w:r w:rsidRPr="004D6584">
        <w:rPr>
          <w:rFonts w:ascii="Times New Roman" w:hAnsi="Times New Roman" w:cs="Times New Roman"/>
          <w:sz w:val="26"/>
          <w:szCs w:val="26"/>
        </w:rPr>
        <w:t>14 лет</w:t>
      </w:r>
    </w:p>
    <w:p w:rsidR="00AA72A1" w:rsidRDefault="00AA72A1" w:rsidP="003A619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2A1" w:rsidRPr="004D6584" w:rsidRDefault="00AA72A1" w:rsidP="003A619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584">
        <w:rPr>
          <w:rFonts w:ascii="Times New Roman" w:hAnsi="Times New Roman" w:cs="Times New Roman"/>
          <w:sz w:val="26"/>
          <w:szCs w:val="26"/>
        </w:rPr>
        <w:t>Уважаемый читатель!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Перед тобой – вопросы краевого социологического исследования "Великая Отечественная война: взгляд подростка-читателя", которое проводит Краевая детская библиотека имени братьев Игнатовых. Нам очень хотелось бы знать тво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746E00">
        <w:rPr>
          <w:rFonts w:ascii="Times New Roman" w:hAnsi="Times New Roman" w:cs="Times New Roman"/>
          <w:sz w:val="26"/>
          <w:szCs w:val="26"/>
        </w:rPr>
        <w:t xml:space="preserve"> отношение к Великой Отечественной войне, к книгам, посвящ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746E00">
        <w:rPr>
          <w:rFonts w:ascii="Times New Roman" w:hAnsi="Times New Roman" w:cs="Times New Roman"/>
          <w:sz w:val="26"/>
          <w:szCs w:val="26"/>
        </w:rPr>
        <w:t>нным этой странице нашей истории, к сохранению памят</w:t>
      </w:r>
      <w:r>
        <w:rPr>
          <w:rFonts w:ascii="Times New Roman" w:hAnsi="Times New Roman" w:cs="Times New Roman"/>
          <w:sz w:val="26"/>
          <w:szCs w:val="26"/>
        </w:rPr>
        <w:t>и о героическом прошлом России.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Приглашаем тебя принять участие в исследовани</w:t>
      </w:r>
      <w:r>
        <w:rPr>
          <w:rFonts w:ascii="Times New Roman" w:hAnsi="Times New Roman" w:cs="Times New Roman"/>
          <w:sz w:val="26"/>
          <w:szCs w:val="26"/>
        </w:rPr>
        <w:t>и и ответить на вопросы анкеты.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1. Кто ты?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мальчик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-девочка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2. Сколько тебе лет?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- 10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- 11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- 12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- 13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- 14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3. 9 мая 2020 года в России отмечается 75-летний юбилей Победы в Великой Отечественной войне. А что значит эта дата для тебя лично?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это праздник только для тех, кто имеет отношение к Великой Отечественной войне, для ветеранов и участников событий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это значимая дата, праздник для всех россиян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для меня это обычный день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4. Из каких источников ты предпочитаешь получать информацию о Великой Отечественной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из книг и журналов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из кинофильмов и телепередач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из рассказов родных и близких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6D3">
        <w:rPr>
          <w:rFonts w:ascii="Times New Roman" w:hAnsi="Times New Roman" w:cs="Times New Roman"/>
          <w:sz w:val="26"/>
          <w:szCs w:val="26"/>
        </w:rPr>
        <w:t>- из учебников, на уроках истории в школе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5. Как ты считаешь, нужна ли сегодня литература о Великой Отечественной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нужна, об этом нельзя забывать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нужна, такие книги многому учат, помогают многое понять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это нужно только тем, кто интересуется военной темой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не нужна, она мне не интересна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6. Читал ли ты книги о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да, я прочитал много книг разных авторов о Великой Отечественной войне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 xml:space="preserve">- да, читал </w:t>
      </w:r>
      <w:bookmarkStart w:id="0" w:name="_GoBack"/>
      <w:bookmarkEnd w:id="0"/>
      <w:r w:rsidRPr="00746E00">
        <w:rPr>
          <w:rFonts w:ascii="Times New Roman" w:hAnsi="Times New Roman" w:cs="Times New Roman"/>
          <w:sz w:val="26"/>
          <w:szCs w:val="26"/>
        </w:rPr>
        <w:t>в рамках школьной программы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 xml:space="preserve">- нет, не читал, мне это не интересно 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7. Какие книги о Великой Отечественной войне 1941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46E00">
        <w:rPr>
          <w:rFonts w:ascii="Times New Roman" w:hAnsi="Times New Roman" w:cs="Times New Roman"/>
          <w:sz w:val="26"/>
          <w:szCs w:val="26"/>
        </w:rPr>
        <w:t xml:space="preserve">1945 гг. ты читал? Назови </w:t>
      </w:r>
      <w:r w:rsidRPr="00C276D3">
        <w:rPr>
          <w:rFonts w:ascii="Times New Roman" w:hAnsi="Times New Roman" w:cs="Times New Roman"/>
          <w:sz w:val="26"/>
          <w:szCs w:val="26"/>
        </w:rPr>
        <w:t>5</w:t>
      </w:r>
      <w:r w:rsidRPr="00746E00">
        <w:rPr>
          <w:rFonts w:ascii="Times New Roman" w:hAnsi="Times New Roman" w:cs="Times New Roman"/>
          <w:sz w:val="26"/>
          <w:szCs w:val="26"/>
        </w:rPr>
        <w:t xml:space="preserve"> книг, которые произвели на тебя самое сильное впечатление.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72A1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72A1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72A1" w:rsidRPr="00746E00" w:rsidRDefault="00AA72A1" w:rsidP="00C276D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72A1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8. Для чего ты читаешь книги о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хочу знать лучше историю своей страны, правду о войне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просто люблю читать о подвигах и боевых действиях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это необходимо по школьной программе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я не читаю такие книги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9. Какая литература о войне тебе интересна?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художественные книги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исторические, документальные книги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военные мемуары, воспоминания участников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мне не интересна литература о войне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10. Что тебя привлекает в книгах о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яркие характеры героев, необычные судьбы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интересный сюжет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исторические сведения и факты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ничего, просто нужно прочитать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11. Чей совет при выборе книги военной тематики для тебя наиболее значим?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совет библиотекаря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совет родителей или других родственников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совет друзей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только собственное мнение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ничей, читаю по школьной программе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12. Какую книгу о войне ты бы посоветовал обязательно прочитать своим ровесникам?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13. Присутствовал ли ты на мероприятиях военно-патриотической тематики в библиотеке?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да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нет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14. Какие библиотечные мероприятия по твоему мнению были бы наиболее интересны твоим сверстникам, помогли бы лучше узнать историю Великой Отечественной войны?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встречи с интересными людьми, ветеранами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квесты и реконструкции исторических событий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книжные выставки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рассказ библиотекаря, дополненный фото- и видеоматериалами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в подготовке и проведении которых участвуют сами читатели: обзоры любимых книг, рассказы о родственниках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46E00">
        <w:rPr>
          <w:rFonts w:ascii="Times New Roman" w:hAnsi="Times New Roman" w:cs="Times New Roman"/>
          <w:sz w:val="26"/>
          <w:szCs w:val="26"/>
        </w:rPr>
        <w:t>участниках войны, о военных событиях на территории родного города или пос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746E00">
        <w:rPr>
          <w:rFonts w:ascii="Times New Roman" w:hAnsi="Times New Roman" w:cs="Times New Roman"/>
          <w:sz w:val="26"/>
          <w:szCs w:val="26"/>
        </w:rPr>
        <w:t>лка и др.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15. Хотел бы ты стать организатором или участником библиотечного мероприятия, посвященного Великой Отечественной войне?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да, я бы хотел этого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да, я всегда принимаю в них участие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только если попросит учитель или библиотекарь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- нет, мне это не интересно</w:t>
      </w:r>
    </w:p>
    <w:p w:rsidR="00AA72A1" w:rsidRPr="00746E00" w:rsidRDefault="00AA72A1" w:rsidP="00746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2A1" w:rsidRPr="004D6584" w:rsidRDefault="00AA72A1" w:rsidP="005D6EAC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6E00">
        <w:rPr>
          <w:rFonts w:ascii="Times New Roman" w:hAnsi="Times New Roman" w:cs="Times New Roman"/>
          <w:sz w:val="26"/>
          <w:szCs w:val="26"/>
        </w:rPr>
        <w:t>Спасибо за искренние ответы!</w:t>
      </w:r>
    </w:p>
    <w:sectPr w:rsidR="00AA72A1" w:rsidRPr="004D6584" w:rsidSect="004D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56"/>
    <w:rsid w:val="002803EB"/>
    <w:rsid w:val="003406AD"/>
    <w:rsid w:val="003A6191"/>
    <w:rsid w:val="00464EE5"/>
    <w:rsid w:val="004D6584"/>
    <w:rsid w:val="005D6EAC"/>
    <w:rsid w:val="005E5F5C"/>
    <w:rsid w:val="0064325C"/>
    <w:rsid w:val="006D2D56"/>
    <w:rsid w:val="00746E00"/>
    <w:rsid w:val="00A905EF"/>
    <w:rsid w:val="00AA72A1"/>
    <w:rsid w:val="00C276D3"/>
    <w:rsid w:val="00C573DC"/>
    <w:rsid w:val="00CA7424"/>
    <w:rsid w:val="00CB090B"/>
    <w:rsid w:val="00E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7B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CA7424"/>
    <w:pPr>
      <w:spacing w:after="100" w:line="276" w:lineRule="auto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502</Words>
  <Characters>3402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Redaktor</cp:lastModifiedBy>
  <cp:revision>9</cp:revision>
  <dcterms:created xsi:type="dcterms:W3CDTF">2019-11-25T14:02:00Z</dcterms:created>
  <dcterms:modified xsi:type="dcterms:W3CDTF">2020-01-16T11:49:00Z</dcterms:modified>
</cp:coreProperties>
</file>