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6B" w:rsidRPr="008F7373" w:rsidRDefault="006A7A6B" w:rsidP="00764D36">
      <w:pPr>
        <w:pStyle w:val="NormalWeb"/>
        <w:jc w:val="center"/>
        <w:rPr>
          <w:sz w:val="28"/>
          <w:szCs w:val="28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Pr="008F7373">
        <w:rPr>
          <w:b/>
          <w:bCs/>
          <w:sz w:val="28"/>
          <w:szCs w:val="28"/>
        </w:rPr>
        <w:t>______________________________________</w:t>
      </w:r>
    </w:p>
    <w:p w:rsidR="006A7A6B" w:rsidRPr="00E35C50" w:rsidRDefault="006A7A6B" w:rsidP="00E35C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показатели деятельности детских библиотек </w:t>
      </w:r>
    </w:p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6A7A6B" w:rsidRPr="00764D36" w:rsidTr="00764D36">
        <w:trPr>
          <w:trHeight w:val="735"/>
        </w:trPr>
        <w:tc>
          <w:tcPr>
            <w:tcW w:w="3096" w:type="dxa"/>
          </w:tcPr>
          <w:p w:rsidR="006A7A6B" w:rsidRPr="00764D36" w:rsidRDefault="006A7A6B" w:rsidP="00E3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6A7A6B" w:rsidRPr="00764D36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2019 г.</w:t>
            </w:r>
          </w:p>
        </w:tc>
        <w:tc>
          <w:tcPr>
            <w:tcW w:w="3096" w:type="dxa"/>
          </w:tcPr>
          <w:p w:rsidR="006A7A6B" w:rsidRPr="00764D36" w:rsidRDefault="006A7A6B" w:rsidP="002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2020 г.</w:t>
            </w:r>
          </w:p>
        </w:tc>
      </w:tr>
      <w:tr w:rsidR="006A7A6B" w:rsidRPr="005F779E" w:rsidTr="00764D36">
        <w:trPr>
          <w:trHeight w:val="225"/>
        </w:trPr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Читатели 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A6B" w:rsidRPr="00E35C50" w:rsidRDefault="006A7A6B" w:rsidP="00E35C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Основные показатели деятельности библиотек, обслуживающих детское население </w:t>
      </w:r>
    </w:p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6A7A6B" w:rsidRPr="00764D36" w:rsidTr="00764D36">
        <w:trPr>
          <w:trHeight w:val="735"/>
        </w:trPr>
        <w:tc>
          <w:tcPr>
            <w:tcW w:w="3096" w:type="dxa"/>
          </w:tcPr>
          <w:p w:rsidR="006A7A6B" w:rsidRPr="00764D36" w:rsidRDefault="006A7A6B" w:rsidP="00E3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6A7A6B" w:rsidRPr="00764D36" w:rsidRDefault="006A7A6B" w:rsidP="002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2019 г.</w:t>
            </w:r>
          </w:p>
        </w:tc>
        <w:tc>
          <w:tcPr>
            <w:tcW w:w="3096" w:type="dxa"/>
          </w:tcPr>
          <w:p w:rsidR="006A7A6B" w:rsidRPr="00764D36" w:rsidRDefault="006A7A6B" w:rsidP="002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2020 г.</w:t>
            </w: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A6B" w:rsidRPr="00E35C50" w:rsidRDefault="006A7A6B" w:rsidP="00E35C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35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Суммарные показатели деятельности детских библиотек и библиотек, обслуживающих детское население</w:t>
      </w:r>
    </w:p>
    <w:p w:rsidR="006A7A6B" w:rsidRPr="00E35C50" w:rsidRDefault="006A7A6B" w:rsidP="00E35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6A7A6B" w:rsidRPr="00764D36" w:rsidTr="00764D36">
        <w:trPr>
          <w:trHeight w:val="735"/>
        </w:trPr>
        <w:tc>
          <w:tcPr>
            <w:tcW w:w="3096" w:type="dxa"/>
          </w:tcPr>
          <w:p w:rsidR="006A7A6B" w:rsidRPr="00764D36" w:rsidRDefault="006A7A6B" w:rsidP="00E3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6A7A6B" w:rsidRPr="00764D36" w:rsidRDefault="006A7A6B" w:rsidP="002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2019 г.</w:t>
            </w:r>
          </w:p>
        </w:tc>
        <w:tc>
          <w:tcPr>
            <w:tcW w:w="3096" w:type="dxa"/>
          </w:tcPr>
          <w:p w:rsidR="006A7A6B" w:rsidRPr="00764D36" w:rsidRDefault="006A7A6B" w:rsidP="002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за 9 месяцев (сумма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4D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кварталов) 2020 г.</w:t>
            </w: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6B" w:rsidRPr="005F779E" w:rsidTr="00764D36"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5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6A7A6B" w:rsidRPr="00E35C50" w:rsidRDefault="006A7A6B" w:rsidP="0091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A6B" w:rsidRDefault="006A7A6B" w:rsidP="00E35C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A7A6B" w:rsidSect="001B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21"/>
    <w:rsid w:val="00012321"/>
    <w:rsid w:val="00027D4F"/>
    <w:rsid w:val="001B06D0"/>
    <w:rsid w:val="002F7761"/>
    <w:rsid w:val="003B5243"/>
    <w:rsid w:val="0043244D"/>
    <w:rsid w:val="005E2B52"/>
    <w:rsid w:val="005F779E"/>
    <w:rsid w:val="006A7A6B"/>
    <w:rsid w:val="00741027"/>
    <w:rsid w:val="00764D36"/>
    <w:rsid w:val="007E0079"/>
    <w:rsid w:val="008F7373"/>
    <w:rsid w:val="00915E8C"/>
    <w:rsid w:val="00AF5005"/>
    <w:rsid w:val="00BB57EE"/>
    <w:rsid w:val="00E35C50"/>
    <w:rsid w:val="00E37327"/>
    <w:rsid w:val="00ED3422"/>
    <w:rsid w:val="00E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D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6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132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Redaktor</cp:lastModifiedBy>
  <cp:revision>6</cp:revision>
  <cp:lastPrinted>2019-10-25T10:39:00Z</cp:lastPrinted>
  <dcterms:created xsi:type="dcterms:W3CDTF">2019-10-25T09:56:00Z</dcterms:created>
  <dcterms:modified xsi:type="dcterms:W3CDTF">2020-03-23T07:38:00Z</dcterms:modified>
</cp:coreProperties>
</file>