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3" w:rsidRPr="00BA4F9F" w:rsidRDefault="00FD45E3" w:rsidP="00A05C46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_________________________________</w:t>
      </w:r>
    </w:p>
    <w:p w:rsidR="00FD45E3" w:rsidRPr="00BB57EE" w:rsidRDefault="00FD45E3" w:rsidP="003C02B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rPr>
          <w:trHeight w:val="225"/>
        </w:trPr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3C02BD">
      <w:pPr>
        <w:rPr>
          <w:sz w:val="28"/>
          <w:szCs w:val="28"/>
        </w:rPr>
      </w:pPr>
    </w:p>
    <w:p w:rsidR="00FD45E3" w:rsidRDefault="00FD45E3" w:rsidP="003C02BD">
      <w:pPr>
        <w:rPr>
          <w:sz w:val="28"/>
          <w:szCs w:val="28"/>
        </w:rPr>
      </w:pPr>
    </w:p>
    <w:p w:rsidR="00FD45E3" w:rsidRPr="00BB57EE" w:rsidRDefault="00FD45E3" w:rsidP="003C02B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 xml:space="preserve">, обслуживающих детское население 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Pr="00406752" w:rsidRDefault="00FD45E3" w:rsidP="003C02BD">
      <w:pPr>
        <w:rPr>
          <w:sz w:val="28"/>
          <w:szCs w:val="28"/>
        </w:rPr>
      </w:pPr>
    </w:p>
    <w:p w:rsidR="00FD45E3" w:rsidRPr="00406752" w:rsidRDefault="00FD45E3" w:rsidP="003C02BD">
      <w:pPr>
        <w:rPr>
          <w:sz w:val="28"/>
          <w:szCs w:val="28"/>
        </w:rPr>
      </w:pPr>
    </w:p>
    <w:p w:rsidR="00FD45E3" w:rsidRPr="00BB57EE" w:rsidRDefault="00FD45E3" w:rsidP="00434B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D45E3" w:rsidRDefault="00FD45E3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4D4C0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FC0089"/>
    <w:sectPr w:rsidR="00FD45E3" w:rsidSect="00A9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BD"/>
    <w:rsid w:val="000349BB"/>
    <w:rsid w:val="000B4248"/>
    <w:rsid w:val="000C3D7A"/>
    <w:rsid w:val="002803EB"/>
    <w:rsid w:val="003C02BD"/>
    <w:rsid w:val="00406752"/>
    <w:rsid w:val="00423B75"/>
    <w:rsid w:val="00434BCE"/>
    <w:rsid w:val="004D4C09"/>
    <w:rsid w:val="00583C99"/>
    <w:rsid w:val="00673220"/>
    <w:rsid w:val="00683685"/>
    <w:rsid w:val="006E5CCC"/>
    <w:rsid w:val="006F716C"/>
    <w:rsid w:val="007359FE"/>
    <w:rsid w:val="007446C4"/>
    <w:rsid w:val="007F5D7F"/>
    <w:rsid w:val="00807A33"/>
    <w:rsid w:val="008B6A3B"/>
    <w:rsid w:val="00943511"/>
    <w:rsid w:val="00A05C46"/>
    <w:rsid w:val="00A93448"/>
    <w:rsid w:val="00B51AC4"/>
    <w:rsid w:val="00BA4F9F"/>
    <w:rsid w:val="00BB4DC1"/>
    <w:rsid w:val="00BB57EE"/>
    <w:rsid w:val="00BD0B5D"/>
    <w:rsid w:val="00CC61D0"/>
    <w:rsid w:val="00CF59D1"/>
    <w:rsid w:val="00D56A94"/>
    <w:rsid w:val="00D97FC6"/>
    <w:rsid w:val="00E567B8"/>
    <w:rsid w:val="00EE7990"/>
    <w:rsid w:val="00EF0EBD"/>
    <w:rsid w:val="00F37391"/>
    <w:rsid w:val="00F45ED7"/>
    <w:rsid w:val="00FB54F7"/>
    <w:rsid w:val="00FC0089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NormalWeb">
    <w:name w:val="Normal (Web)"/>
    <w:basedOn w:val="Normal"/>
    <w:uiPriority w:val="99"/>
    <w:rsid w:val="003C02B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101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Redaktor</cp:lastModifiedBy>
  <cp:revision>9</cp:revision>
  <dcterms:created xsi:type="dcterms:W3CDTF">2018-06-26T14:31:00Z</dcterms:created>
  <dcterms:modified xsi:type="dcterms:W3CDTF">2020-03-23T07:37:00Z</dcterms:modified>
</cp:coreProperties>
</file>