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7" w:rsidRPr="008F7373" w:rsidRDefault="00F779A7" w:rsidP="008F7373">
      <w:pPr>
        <w:pStyle w:val="NormalWeb"/>
        <w:jc w:val="center"/>
        <w:rPr>
          <w:sz w:val="28"/>
          <w:szCs w:val="28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 w:rsidRPr="008F7373">
        <w:rPr>
          <w:b/>
          <w:bCs/>
          <w:sz w:val="28"/>
          <w:szCs w:val="28"/>
        </w:rPr>
        <w:t>______________________________________</w:t>
      </w:r>
    </w:p>
    <w:p w:rsidR="00F779A7" w:rsidRPr="00BB57EE" w:rsidRDefault="00F779A7" w:rsidP="003C02B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BB57EE">
        <w:rPr>
          <w:b/>
          <w:bCs/>
          <w:sz w:val="28"/>
          <w:szCs w:val="28"/>
        </w:rPr>
        <w:t>Основные показатели деятельности детских библиотек</w:t>
      </w:r>
    </w:p>
    <w:p w:rsidR="00F779A7" w:rsidRDefault="00F779A7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3C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F7373">
              <w:rPr>
                <w:b/>
                <w:bCs/>
                <w:sz w:val="28"/>
                <w:szCs w:val="28"/>
              </w:rPr>
              <w:t xml:space="preserve"> полуг. 2019 г.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F7373">
              <w:rPr>
                <w:b/>
                <w:bCs/>
                <w:sz w:val="28"/>
                <w:szCs w:val="28"/>
              </w:rPr>
              <w:t xml:space="preserve"> полуг. 2020 г.</w:t>
            </w:r>
          </w:p>
        </w:tc>
      </w:tr>
      <w:tr w:rsidR="00F779A7" w:rsidRPr="006F716C" w:rsidTr="008F7373">
        <w:trPr>
          <w:trHeight w:val="225"/>
        </w:trPr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F779A7" w:rsidRPr="006F716C" w:rsidRDefault="00F779A7" w:rsidP="00B9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Default="00F779A7" w:rsidP="003C02BD">
      <w:pPr>
        <w:rPr>
          <w:sz w:val="28"/>
          <w:szCs w:val="28"/>
        </w:rPr>
      </w:pPr>
    </w:p>
    <w:p w:rsidR="00F779A7" w:rsidRDefault="00F779A7" w:rsidP="003C02BD">
      <w:pPr>
        <w:rPr>
          <w:sz w:val="28"/>
          <w:szCs w:val="28"/>
        </w:rPr>
      </w:pPr>
    </w:p>
    <w:p w:rsidR="00F779A7" w:rsidRPr="00BB57EE" w:rsidRDefault="00F779A7" w:rsidP="003C02B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BB57E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показатели деятельности</w:t>
      </w:r>
      <w:r w:rsidRPr="00BB57EE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>, обслуживающих детское население</w:t>
      </w:r>
    </w:p>
    <w:p w:rsidR="00F779A7" w:rsidRDefault="00F779A7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F7373">
              <w:rPr>
                <w:b/>
                <w:bCs/>
                <w:sz w:val="28"/>
                <w:szCs w:val="28"/>
              </w:rPr>
              <w:t xml:space="preserve"> полуг. 2019 г.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F7373">
              <w:rPr>
                <w:b/>
                <w:bCs/>
                <w:sz w:val="28"/>
                <w:szCs w:val="28"/>
              </w:rPr>
              <w:t xml:space="preserve"> полуг. 2020 г.</w:t>
            </w: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6C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A75439" w:rsidRDefault="00F779A7" w:rsidP="00122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6C6EA7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Pr="00406752" w:rsidRDefault="00F779A7" w:rsidP="003C02BD">
      <w:pPr>
        <w:rPr>
          <w:sz w:val="28"/>
          <w:szCs w:val="28"/>
        </w:rPr>
      </w:pPr>
    </w:p>
    <w:p w:rsidR="00F779A7" w:rsidRPr="00406752" w:rsidRDefault="00F779A7" w:rsidP="003C02BD">
      <w:pPr>
        <w:rPr>
          <w:sz w:val="28"/>
          <w:szCs w:val="28"/>
        </w:rPr>
      </w:pPr>
    </w:p>
    <w:p w:rsidR="00F779A7" w:rsidRPr="00BB57EE" w:rsidRDefault="00F779A7" w:rsidP="00434BC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Суммарные</w:t>
      </w:r>
      <w:r w:rsidRPr="00BB57EE">
        <w:rPr>
          <w:b/>
          <w:bCs/>
          <w:sz w:val="28"/>
          <w:szCs w:val="28"/>
        </w:rPr>
        <w:t xml:space="preserve"> показатели деятельности детских библиотек</w:t>
      </w:r>
      <w:r>
        <w:rPr>
          <w:b/>
          <w:bCs/>
          <w:sz w:val="28"/>
          <w:szCs w:val="28"/>
        </w:rPr>
        <w:t xml:space="preserve"> и библиотек, обслуживающих детское население</w:t>
      </w:r>
    </w:p>
    <w:p w:rsidR="00F779A7" w:rsidRDefault="00F779A7" w:rsidP="00434BC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F7373">
              <w:rPr>
                <w:b/>
                <w:bCs/>
                <w:sz w:val="28"/>
                <w:szCs w:val="28"/>
              </w:rPr>
              <w:t xml:space="preserve"> полуг. 2019 г.</w:t>
            </w:r>
          </w:p>
        </w:tc>
        <w:tc>
          <w:tcPr>
            <w:tcW w:w="3096" w:type="dxa"/>
          </w:tcPr>
          <w:p w:rsidR="00F779A7" w:rsidRPr="008F7373" w:rsidRDefault="00F779A7" w:rsidP="00423B75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F7373">
              <w:rPr>
                <w:b/>
                <w:bCs/>
                <w:sz w:val="28"/>
                <w:szCs w:val="28"/>
              </w:rPr>
              <w:t xml:space="preserve"> полуг. 2020 г.</w:t>
            </w: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Default="00F779A7" w:rsidP="008F7373"/>
    <w:sectPr w:rsidR="00F779A7" w:rsidSect="00BB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BD"/>
    <w:rsid w:val="000019BF"/>
    <w:rsid w:val="000349BB"/>
    <w:rsid w:val="000C3D7A"/>
    <w:rsid w:val="00106EB8"/>
    <w:rsid w:val="001228AB"/>
    <w:rsid w:val="002803EB"/>
    <w:rsid w:val="00367188"/>
    <w:rsid w:val="003C02BD"/>
    <w:rsid w:val="00406752"/>
    <w:rsid w:val="00423B75"/>
    <w:rsid w:val="00434BCE"/>
    <w:rsid w:val="004878CA"/>
    <w:rsid w:val="004A54A9"/>
    <w:rsid w:val="005E4EE1"/>
    <w:rsid w:val="005E738D"/>
    <w:rsid w:val="00655845"/>
    <w:rsid w:val="00673220"/>
    <w:rsid w:val="00683685"/>
    <w:rsid w:val="006C6EA7"/>
    <w:rsid w:val="006F391F"/>
    <w:rsid w:val="006F716C"/>
    <w:rsid w:val="007446C4"/>
    <w:rsid w:val="007653CE"/>
    <w:rsid w:val="007F5D7F"/>
    <w:rsid w:val="00811D3A"/>
    <w:rsid w:val="00897BE9"/>
    <w:rsid w:val="008F7373"/>
    <w:rsid w:val="00922EA8"/>
    <w:rsid w:val="00943511"/>
    <w:rsid w:val="009B64D3"/>
    <w:rsid w:val="00A0411B"/>
    <w:rsid w:val="00A67FE3"/>
    <w:rsid w:val="00A75439"/>
    <w:rsid w:val="00B93BC3"/>
    <w:rsid w:val="00BB1EAC"/>
    <w:rsid w:val="00BB57EE"/>
    <w:rsid w:val="00BD0B5D"/>
    <w:rsid w:val="00C06A72"/>
    <w:rsid w:val="00CF59D1"/>
    <w:rsid w:val="00E42C0E"/>
    <w:rsid w:val="00E567B8"/>
    <w:rsid w:val="00EE712A"/>
    <w:rsid w:val="00F779A7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7B8"/>
    <w:pPr>
      <w:keepNext/>
      <w:keepLines/>
      <w:spacing w:before="240" w:line="259" w:lineRule="auto"/>
      <w:outlineLvl w:val="0"/>
    </w:pPr>
    <w:rPr>
      <w:rFonts w:ascii="Calibri Light" w:hAnsi="Calibri Light" w:cs="Calibri Light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NormalWeb">
    <w:name w:val="Normal (Web)"/>
    <w:basedOn w:val="Normal"/>
    <w:uiPriority w:val="99"/>
    <w:rsid w:val="003C02B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C02B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2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8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104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Redaktor</cp:lastModifiedBy>
  <cp:revision>8</cp:revision>
  <cp:lastPrinted>2019-07-02T13:33:00Z</cp:lastPrinted>
  <dcterms:created xsi:type="dcterms:W3CDTF">2018-06-26T14:31:00Z</dcterms:created>
  <dcterms:modified xsi:type="dcterms:W3CDTF">2020-03-23T07:38:00Z</dcterms:modified>
</cp:coreProperties>
</file>